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6510" w14:textId="77777777" w:rsidR="00B87492" w:rsidRDefault="00B87492" w:rsidP="00B87492">
      <w:pPr>
        <w:ind w:firstLine="0"/>
        <w:jc w:val="center"/>
        <w:rPr>
          <w:b/>
        </w:rPr>
      </w:pPr>
      <w:r>
        <w:rPr>
          <w:b/>
        </w:rPr>
        <w:t xml:space="preserve">ДЕПАРТАМЕНТ ОБРАЗОВАНИЯ 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14:paraId="3A916511" w14:textId="77777777" w:rsidR="00B87492" w:rsidRDefault="00B87492" w:rsidP="00B87492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14:paraId="3A916512" w14:textId="77777777" w:rsidR="00B87492" w:rsidRDefault="00B87492" w:rsidP="00B87492">
      <w:pPr>
        <w:ind w:firstLine="0"/>
        <w:rPr>
          <w:szCs w:val="24"/>
        </w:rPr>
      </w:pPr>
    </w:p>
    <w:p w14:paraId="3A916513" w14:textId="77777777" w:rsidR="00B87492" w:rsidRDefault="00B87492" w:rsidP="00B87492">
      <w:pPr>
        <w:ind w:firstLine="0"/>
        <w:rPr>
          <w:szCs w:val="24"/>
        </w:rPr>
      </w:pPr>
    </w:p>
    <w:p w14:paraId="3A916514" w14:textId="77777777" w:rsidR="00B87492" w:rsidRDefault="00B87492" w:rsidP="00B87492">
      <w:pPr>
        <w:ind w:firstLine="0"/>
        <w:rPr>
          <w:szCs w:val="24"/>
        </w:rPr>
      </w:pPr>
      <w:r>
        <w:rPr>
          <w:szCs w:val="24"/>
        </w:rPr>
        <w:t>от 03.09.2019 № 36-нп</w:t>
      </w:r>
    </w:p>
    <w:p w14:paraId="3A916515" w14:textId="77777777" w:rsidR="00B87492" w:rsidRDefault="00B87492" w:rsidP="00B87492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14:paraId="3A916516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3A916517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3A916518" w14:textId="77777777" w:rsidR="00695B61" w:rsidRPr="004B498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920C1">
        <w:rPr>
          <w:rFonts w:cs="Times New Roman"/>
          <w:szCs w:val="28"/>
        </w:rPr>
        <w:t>Об утверждении перечня мест регистрации на участие в итоговом сочинении и едином государственном экзамене на территории Ярославской области</w:t>
      </w:r>
      <w:r>
        <w:rPr>
          <w:rFonts w:cs="Times New Roman"/>
          <w:szCs w:val="28"/>
        </w:rPr>
        <w:fldChar w:fldCharType="end"/>
      </w:r>
    </w:p>
    <w:p w14:paraId="3A916519" w14:textId="77777777" w:rsidR="00695B61" w:rsidRDefault="00695B61" w:rsidP="009B0DFC">
      <w:pPr>
        <w:ind w:right="-2" w:firstLine="0"/>
        <w:jc w:val="both"/>
        <w:rPr>
          <w:rFonts w:cs="Times New Roman"/>
          <w:szCs w:val="28"/>
        </w:rPr>
      </w:pPr>
    </w:p>
    <w:p w14:paraId="051691BA" w14:textId="66180F6C" w:rsidR="009B0DFC" w:rsidRDefault="001F7252" w:rsidP="009B0DFC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9B0DFC">
        <w:rPr>
          <w:rFonts w:cs="Times New Roman"/>
          <w:szCs w:val="28"/>
        </w:rPr>
        <w:t xml:space="preserve">в ред. приказа департамента </w:t>
      </w:r>
    </w:p>
    <w:p w14:paraId="650C82A4" w14:textId="77777777" w:rsidR="001F7252" w:rsidRDefault="009B0DFC" w:rsidP="009B0DFC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11.11.2020 № 28-нп</w:t>
      </w:r>
      <w:r w:rsidR="001F7252">
        <w:rPr>
          <w:rFonts w:cs="Times New Roman"/>
          <w:szCs w:val="28"/>
        </w:rPr>
        <w:t xml:space="preserve">, </w:t>
      </w:r>
    </w:p>
    <w:p w14:paraId="41AA3265" w14:textId="77777777" w:rsidR="001F7252" w:rsidRDefault="001F7252" w:rsidP="009B0DFC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приказа министерства </w:t>
      </w:r>
    </w:p>
    <w:p w14:paraId="4DE14CC9" w14:textId="7A08D505" w:rsidR="00695B61" w:rsidRDefault="001F7252" w:rsidP="009B0DFC">
      <w:pPr>
        <w:ind w:right="-2" w:firstLine="0"/>
        <w:jc w:val="both"/>
        <w:rPr>
          <w:szCs w:val="24"/>
        </w:rPr>
      </w:pPr>
      <w:r>
        <w:rPr>
          <w:szCs w:val="24"/>
        </w:rPr>
        <w:t>от 15</w:t>
      </w:r>
      <w:r w:rsidRPr="00111A7A">
        <w:rPr>
          <w:szCs w:val="24"/>
        </w:rPr>
        <w:t>.11.2023 № 3</w:t>
      </w:r>
      <w:r>
        <w:rPr>
          <w:szCs w:val="24"/>
        </w:rPr>
        <w:t>5</w:t>
      </w:r>
      <w:r w:rsidRPr="00111A7A">
        <w:rPr>
          <w:szCs w:val="24"/>
        </w:rPr>
        <w:t>-нп</w:t>
      </w:r>
      <w:r>
        <w:rPr>
          <w:szCs w:val="24"/>
        </w:rPr>
        <w:t>)</w:t>
      </w:r>
    </w:p>
    <w:p w14:paraId="2192064F" w14:textId="77777777" w:rsidR="001F7252" w:rsidRPr="008F0362" w:rsidRDefault="001F7252" w:rsidP="009B0DFC">
      <w:pPr>
        <w:ind w:right="-2" w:firstLine="0"/>
        <w:jc w:val="both"/>
        <w:rPr>
          <w:rFonts w:cs="Times New Roman"/>
          <w:szCs w:val="28"/>
        </w:rPr>
      </w:pPr>
    </w:p>
    <w:p w14:paraId="3A91651B" w14:textId="749FCB5F" w:rsidR="009B0DFC" w:rsidRDefault="005920C1" w:rsidP="009B0DFC">
      <w:pPr>
        <w:ind w:right="-2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="004D04E4">
        <w:rPr>
          <w:szCs w:val="28"/>
        </w:rPr>
        <w:t xml:space="preserve">приказом </w:t>
      </w:r>
      <w:r w:rsidRPr="007D44AB">
        <w:rPr>
          <w:rFonts w:cs="Times New Roman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1F7252" w:rsidRPr="001F7252">
        <w:rPr>
          <w:rFonts w:cs="Times New Roman"/>
          <w:szCs w:val="28"/>
        </w:rPr>
        <w:t>от 04.04.2023 № 233/552</w:t>
      </w:r>
      <w:r w:rsidRPr="007D44AB">
        <w:rPr>
          <w:rFonts w:cs="Times New Roman"/>
          <w:szCs w:val="28"/>
        </w:rPr>
        <w:t xml:space="preserve"> «Об</w:t>
      </w:r>
      <w:r>
        <w:rPr>
          <w:rFonts w:cs="Times New Roman"/>
          <w:szCs w:val="28"/>
        </w:rPr>
        <w:t> </w:t>
      </w:r>
      <w:r w:rsidRPr="007D44AB">
        <w:rPr>
          <w:rFonts w:cs="Times New Roman"/>
          <w:szCs w:val="28"/>
        </w:rPr>
        <w:t>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cs="Times New Roman"/>
          <w:szCs w:val="28"/>
        </w:rPr>
        <w:t>,</w:t>
      </w:r>
      <w:r>
        <w:rPr>
          <w:szCs w:val="28"/>
        </w:rPr>
        <w:t xml:space="preserve"> и по согласованию с государственной экзаменационной комиссией Ярославской области по проведению государственной итоговой аттестации по образовательным программам среднего общего образования</w:t>
      </w:r>
      <w:r w:rsidRPr="00100A54">
        <w:rPr>
          <w:szCs w:val="28"/>
        </w:rPr>
        <w:t xml:space="preserve"> (протокол </w:t>
      </w:r>
      <w:r w:rsidR="001F7252" w:rsidRPr="001F7252">
        <w:rPr>
          <w:szCs w:val="28"/>
        </w:rPr>
        <w:t>от 06.10.2023 № 68</w:t>
      </w:r>
      <w:r w:rsidRPr="00100A54">
        <w:rPr>
          <w:szCs w:val="28"/>
        </w:rPr>
        <w:t>)</w:t>
      </w:r>
      <w:r>
        <w:rPr>
          <w:szCs w:val="28"/>
        </w:rPr>
        <w:t xml:space="preserve"> </w:t>
      </w:r>
      <w:r w:rsidR="001F7252">
        <w:rPr>
          <w:rFonts w:cs="Times New Roman"/>
          <w:szCs w:val="28"/>
        </w:rPr>
        <w:t xml:space="preserve"> (</w:t>
      </w:r>
      <w:r w:rsidR="009B0DFC">
        <w:rPr>
          <w:rFonts w:cs="Times New Roman"/>
          <w:szCs w:val="28"/>
        </w:rPr>
        <w:t>в ред. приказа департамента от 11.11.2020 № 28-нп</w:t>
      </w:r>
      <w:r w:rsidR="001F7252">
        <w:rPr>
          <w:rFonts w:cs="Times New Roman"/>
          <w:szCs w:val="28"/>
        </w:rPr>
        <w:t xml:space="preserve">, приказа министерства </w:t>
      </w:r>
      <w:r w:rsidR="001F7252">
        <w:rPr>
          <w:szCs w:val="24"/>
        </w:rPr>
        <w:t>от 15.11.2023 № 35-нп</w:t>
      </w:r>
      <w:r w:rsidR="001F7252">
        <w:rPr>
          <w:rFonts w:cs="Times New Roman"/>
          <w:szCs w:val="28"/>
        </w:rPr>
        <w:t>)</w:t>
      </w:r>
    </w:p>
    <w:p w14:paraId="3A91651C" w14:textId="77777777" w:rsidR="00695B61" w:rsidRPr="00A61019" w:rsidRDefault="005920C1" w:rsidP="005920C1">
      <w:pPr>
        <w:ind w:firstLine="0"/>
        <w:jc w:val="both"/>
        <w:rPr>
          <w:rFonts w:cs="Times New Roman"/>
          <w:szCs w:val="28"/>
        </w:rPr>
      </w:pPr>
      <w:r>
        <w:rPr>
          <w:szCs w:val="28"/>
        </w:rPr>
        <w:t xml:space="preserve">ДЕПАРТАМЕНТ ОБРАЗОВАНИЯ ЯРОСЛАВСКОЙ ОБЛАСТИ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14:paraId="602E1E4E" w14:textId="77777777" w:rsidR="009B0DFC" w:rsidRDefault="009B0DFC" w:rsidP="009B0DFC">
      <w:pPr>
        <w:ind w:right="-2"/>
        <w:jc w:val="both"/>
        <w:rPr>
          <w:rFonts w:cs="Times New Roman"/>
          <w:szCs w:val="28"/>
        </w:rPr>
      </w:pPr>
      <w:r w:rsidRPr="00BE7DD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 </w:t>
      </w:r>
      <w:r w:rsidRPr="00984D7F">
        <w:rPr>
          <w:szCs w:val="28"/>
        </w:rPr>
        <w:t>Утвердить прилагаемый перечень мест регистрации выпускников прошлых лет</w:t>
      </w:r>
      <w:r w:rsidRPr="00FD5E7E">
        <w:t xml:space="preserve">, </w:t>
      </w:r>
      <w:r w:rsidRPr="00984D7F">
        <w:rPr>
          <w:szCs w:val="28"/>
        </w:rPr>
        <w:t>а также обучающихся, получающих среднее общее образование в иностранных образовательных организациях, на участие в</w:t>
      </w:r>
      <w:r>
        <w:rPr>
          <w:szCs w:val="28"/>
        </w:rPr>
        <w:t> </w:t>
      </w:r>
      <w:r w:rsidRPr="00984D7F">
        <w:rPr>
          <w:szCs w:val="28"/>
        </w:rPr>
        <w:t>итоговом сочинении и едином государственном экзамене на территории Ярославской области</w:t>
      </w:r>
      <w:r>
        <w:rPr>
          <w:szCs w:val="28"/>
        </w:rPr>
        <w:t>.</w:t>
      </w:r>
      <w:r w:rsidRPr="009B0D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&lt;в ред. приказа департамента от 11.11.2020 № 28-нп&gt;</w:t>
      </w:r>
    </w:p>
    <w:p w14:paraId="644D7139" w14:textId="77777777" w:rsidR="009B0DFC" w:rsidRDefault="009B0DFC" w:rsidP="009B0DFC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FE1CD6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 </w:t>
      </w:r>
      <w:r w:rsidRPr="00612639">
        <w:rPr>
          <w:rFonts w:cs="Times New Roman"/>
          <w:szCs w:val="28"/>
        </w:rPr>
        <w:t xml:space="preserve">Считать </w:t>
      </w:r>
      <w:r>
        <w:rPr>
          <w:rFonts w:cs="Times New Roman"/>
          <w:szCs w:val="28"/>
        </w:rPr>
        <w:t>местами</w:t>
      </w:r>
      <w:r w:rsidRPr="00612639">
        <w:rPr>
          <w:rFonts w:cs="Times New Roman"/>
          <w:szCs w:val="28"/>
        </w:rPr>
        <w:t xml:space="preserve"> регистрации лиц, обучающихся по</w:t>
      </w:r>
      <w:r>
        <w:rPr>
          <w:rFonts w:cs="Times New Roman"/>
          <w:szCs w:val="28"/>
        </w:rPr>
        <w:t> </w:t>
      </w:r>
      <w:r w:rsidRPr="00612639">
        <w:rPr>
          <w:rFonts w:cs="Times New Roman"/>
          <w:szCs w:val="28"/>
        </w:rPr>
        <w:t xml:space="preserve">образовательным программам среднего профессионального образования, </w:t>
      </w:r>
      <w:r w:rsidRPr="001E6DB7">
        <w:rPr>
          <w:rFonts w:cs="Times New Roman"/>
          <w:szCs w:val="28"/>
        </w:rPr>
        <w:t>на участие в итоговом сочинении и едином государственном экзамене на</w:t>
      </w:r>
      <w:r>
        <w:rPr>
          <w:rFonts w:cs="Times New Roman"/>
          <w:szCs w:val="28"/>
        </w:rPr>
        <w:t> </w:t>
      </w:r>
      <w:r w:rsidRPr="001E6DB7">
        <w:rPr>
          <w:rFonts w:cs="Times New Roman"/>
          <w:szCs w:val="28"/>
        </w:rPr>
        <w:t xml:space="preserve">территории Ярославской области </w:t>
      </w:r>
      <w:r w:rsidRPr="00612639">
        <w:rPr>
          <w:rFonts w:cs="Times New Roman"/>
          <w:szCs w:val="28"/>
        </w:rPr>
        <w:t>образовательные организации, в</w:t>
      </w:r>
      <w:r>
        <w:rPr>
          <w:rFonts w:cs="Times New Roman"/>
          <w:szCs w:val="28"/>
        </w:rPr>
        <w:t> </w:t>
      </w:r>
      <w:r w:rsidRPr="00612639">
        <w:rPr>
          <w:rFonts w:cs="Times New Roman"/>
          <w:szCs w:val="28"/>
        </w:rPr>
        <w:t xml:space="preserve">которых обучающиеся осваивают </w:t>
      </w:r>
      <w:r>
        <w:rPr>
          <w:rFonts w:cs="Times New Roman"/>
          <w:szCs w:val="28"/>
        </w:rPr>
        <w:t xml:space="preserve">образовательные </w:t>
      </w:r>
      <w:r w:rsidRPr="00612639">
        <w:rPr>
          <w:rFonts w:cs="Times New Roman"/>
          <w:szCs w:val="28"/>
        </w:rPr>
        <w:t xml:space="preserve">программы среднего </w:t>
      </w:r>
      <w:r w:rsidRPr="00612639">
        <w:rPr>
          <w:rFonts w:cs="Times New Roman"/>
          <w:szCs w:val="28"/>
        </w:rPr>
        <w:lastRenderedPageBreak/>
        <w:t>профессионального образования</w:t>
      </w:r>
      <w:r>
        <w:rPr>
          <w:rFonts w:cs="Times New Roman"/>
          <w:szCs w:val="28"/>
        </w:rPr>
        <w:t>.</w:t>
      </w:r>
      <w:r w:rsidRPr="009B0D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&lt;введен приказом департамента от 11.11.2020 № 28-нп&gt;</w:t>
      </w:r>
    </w:p>
    <w:p w14:paraId="56E77C7C" w14:textId="77777777" w:rsidR="001F7252" w:rsidRDefault="001F7252" w:rsidP="009B0DFC">
      <w:pPr>
        <w:ind w:right="-2"/>
        <w:jc w:val="both"/>
        <w:rPr>
          <w:szCs w:val="28"/>
        </w:rPr>
      </w:pPr>
      <w:r w:rsidRPr="00B961F6">
        <w:rPr>
          <w:rFonts w:cs="Times New Roman"/>
          <w:szCs w:val="28"/>
        </w:rPr>
        <w:t>1</w:t>
      </w:r>
      <w:r w:rsidRPr="00B961F6"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>. </w:t>
      </w:r>
      <w:r w:rsidRPr="00F66A30">
        <w:rPr>
          <w:szCs w:val="28"/>
        </w:rPr>
        <w:t>Считать местом регистрации лиц, получающих среднее профессиональное образование на базе основного общего образования в</w:t>
      </w:r>
      <w:r>
        <w:rPr>
          <w:szCs w:val="28"/>
        </w:rPr>
        <w:t> </w:t>
      </w:r>
      <w:r w:rsidRPr="00F66A30">
        <w:rPr>
          <w:szCs w:val="28"/>
        </w:rPr>
        <w:t>организациях среднего профессионального образования, расположенных за</w:t>
      </w:r>
      <w:r>
        <w:rPr>
          <w:szCs w:val="28"/>
        </w:rPr>
        <w:t> </w:t>
      </w:r>
      <w:r w:rsidRPr="00F66A30">
        <w:rPr>
          <w:szCs w:val="28"/>
        </w:rPr>
        <w:t>пределами Ярославской области, на участие в итоговом сочинении и</w:t>
      </w:r>
      <w:r>
        <w:rPr>
          <w:szCs w:val="28"/>
        </w:rPr>
        <w:t> </w:t>
      </w:r>
      <w:r w:rsidRPr="00F66A30">
        <w:rPr>
          <w:szCs w:val="28"/>
        </w:rPr>
        <w:t>едином государственном экзамене</w:t>
      </w:r>
      <w:r>
        <w:rPr>
          <w:szCs w:val="28"/>
        </w:rPr>
        <w:t xml:space="preserve"> </w:t>
      </w:r>
      <w:r w:rsidRPr="00B961F6">
        <w:rPr>
          <w:szCs w:val="28"/>
        </w:rPr>
        <w:t xml:space="preserve">на территории Ярославской области </w:t>
      </w:r>
      <w:r w:rsidRPr="00F66A30">
        <w:rPr>
          <w:szCs w:val="28"/>
        </w:rPr>
        <w:t xml:space="preserve">государственное учреждение Ярославской области </w:t>
      </w:r>
      <w:r>
        <w:rPr>
          <w:rFonts w:cs="Times New Roman"/>
          <w:szCs w:val="28"/>
        </w:rPr>
        <w:t>"</w:t>
      </w:r>
      <w:r w:rsidRPr="00F66A30">
        <w:rPr>
          <w:szCs w:val="28"/>
        </w:rPr>
        <w:t>Центр оценки и контроля качества образования</w:t>
      </w:r>
      <w:r>
        <w:rPr>
          <w:rFonts w:cs="Times New Roman"/>
          <w:szCs w:val="28"/>
        </w:rPr>
        <w:t>"</w:t>
      </w:r>
      <w:r w:rsidRPr="00F66A30">
        <w:rPr>
          <w:szCs w:val="28"/>
        </w:rPr>
        <w:t>.</w:t>
      </w:r>
      <w:r>
        <w:rPr>
          <w:szCs w:val="28"/>
        </w:rPr>
        <w:t xml:space="preserve"> </w:t>
      </w:r>
    </w:p>
    <w:p w14:paraId="3A91651D" w14:textId="47DCCEF3" w:rsidR="009B0DFC" w:rsidRDefault="001F7252" w:rsidP="009B0DFC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(пункт введен приказом министерства от </w:t>
      </w:r>
      <w:r>
        <w:rPr>
          <w:szCs w:val="24"/>
        </w:rPr>
        <w:t>15.11.2023 № 35-нп</w:t>
      </w:r>
      <w:r>
        <w:rPr>
          <w:rFonts w:cs="Times New Roman"/>
          <w:szCs w:val="28"/>
        </w:rPr>
        <w:t>)</w:t>
      </w:r>
    </w:p>
    <w:p w14:paraId="008F6B95" w14:textId="77777777" w:rsidR="001F7252" w:rsidRDefault="004D04E4" w:rsidP="004D04E4">
      <w:pPr>
        <w:pStyle w:val="a6"/>
        <w:ind w:left="0" w:firstLine="720"/>
        <w:jc w:val="both"/>
        <w:rPr>
          <w:szCs w:val="28"/>
        </w:rPr>
      </w:pPr>
      <w:r>
        <w:rPr>
          <w:szCs w:val="28"/>
        </w:rPr>
        <w:t xml:space="preserve">2. Контроль за исполнением приказа возложить на первого заместителя </w:t>
      </w:r>
      <w:r w:rsidR="001F7252">
        <w:rPr>
          <w:szCs w:val="28"/>
        </w:rPr>
        <w:t>министра образования Ярославской области</w:t>
      </w:r>
      <w:r>
        <w:rPr>
          <w:szCs w:val="28"/>
        </w:rPr>
        <w:t xml:space="preserve"> Астафьеву С.В.</w:t>
      </w:r>
      <w:r w:rsidR="001F7252" w:rsidRPr="001F7252">
        <w:rPr>
          <w:szCs w:val="28"/>
        </w:rPr>
        <w:t xml:space="preserve"> </w:t>
      </w:r>
    </w:p>
    <w:p w14:paraId="3A91651E" w14:textId="1F191229" w:rsidR="004D04E4" w:rsidRDefault="001F7252" w:rsidP="004D04E4">
      <w:pPr>
        <w:pStyle w:val="a6"/>
        <w:ind w:left="0" w:firstLine="720"/>
        <w:jc w:val="both"/>
        <w:rPr>
          <w:szCs w:val="28"/>
        </w:rPr>
      </w:pPr>
      <w:r>
        <w:rPr>
          <w:szCs w:val="28"/>
        </w:rPr>
        <w:t xml:space="preserve">(в ред. приказа министерства от </w:t>
      </w:r>
      <w:r w:rsidR="007504C8">
        <w:rPr>
          <w:szCs w:val="24"/>
        </w:rPr>
        <w:t>15</w:t>
      </w:r>
      <w:r w:rsidR="007504C8" w:rsidRPr="00111A7A">
        <w:rPr>
          <w:szCs w:val="24"/>
        </w:rPr>
        <w:t>.11.2023 № 3</w:t>
      </w:r>
      <w:r w:rsidR="007504C8">
        <w:rPr>
          <w:szCs w:val="24"/>
        </w:rPr>
        <w:t>5</w:t>
      </w:r>
      <w:r w:rsidR="007504C8" w:rsidRPr="00111A7A">
        <w:rPr>
          <w:szCs w:val="24"/>
        </w:rPr>
        <w:t>-нп</w:t>
      </w:r>
      <w:bookmarkStart w:id="0" w:name="_GoBack"/>
      <w:bookmarkEnd w:id="0"/>
      <w:r>
        <w:rPr>
          <w:szCs w:val="28"/>
        </w:rPr>
        <w:t>)</w:t>
      </w:r>
    </w:p>
    <w:p w14:paraId="3A91651F" w14:textId="77777777" w:rsidR="004D04E4" w:rsidRPr="00194961" w:rsidRDefault="004D04E4" w:rsidP="004D04E4">
      <w:pPr>
        <w:pStyle w:val="a6"/>
        <w:ind w:left="0" w:firstLine="720"/>
        <w:jc w:val="both"/>
        <w:rPr>
          <w:szCs w:val="28"/>
        </w:rPr>
      </w:pPr>
      <w:r>
        <w:rPr>
          <w:szCs w:val="28"/>
        </w:rPr>
        <w:t>3. Приказ вступает в силу с момента его официального опубликования.</w:t>
      </w:r>
    </w:p>
    <w:p w14:paraId="3A916520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3A916521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3A916522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3A916523" w14:textId="77777777" w:rsidR="00695B61" w:rsidRPr="003D1E8D" w:rsidRDefault="00977B87" w:rsidP="004D04E4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5920C1"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"Р*Подписант...*ИОФамилия" \* MERGEFORMAT </w:instrText>
      </w:r>
      <w:r>
        <w:rPr>
          <w:rFonts w:cs="Times New Roman"/>
          <w:szCs w:val="28"/>
        </w:rPr>
        <w:fldChar w:fldCharType="separate"/>
      </w:r>
      <w:r w:rsidR="005920C1">
        <w:rPr>
          <w:rFonts w:cs="Times New Roman"/>
          <w:szCs w:val="28"/>
        </w:rPr>
        <w:t>И.В. Лобода</w:t>
      </w:r>
      <w:r>
        <w:rPr>
          <w:rFonts w:cs="Times New Roman"/>
          <w:szCs w:val="28"/>
        </w:rPr>
        <w:fldChar w:fldCharType="end"/>
      </w:r>
    </w:p>
    <w:p w14:paraId="3A916524" w14:textId="77777777" w:rsidR="00B87492" w:rsidRDefault="00B87492" w:rsidP="002743FF">
      <w:pPr>
        <w:sectPr w:rsidR="00B87492" w:rsidSect="00686E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882"/>
        <w:gridCol w:w="3904"/>
      </w:tblGrid>
      <w:tr w:rsidR="00B87492" w:rsidRPr="00B87492" w14:paraId="3A91652C" w14:textId="77777777" w:rsidTr="00641B4C">
        <w:tc>
          <w:tcPr>
            <w:tcW w:w="10881" w:type="dxa"/>
            <w:shd w:val="clear" w:color="auto" w:fill="auto"/>
          </w:tcPr>
          <w:p w14:paraId="3A916525" w14:textId="77777777" w:rsidR="00B87492" w:rsidRPr="00B87492" w:rsidRDefault="00B87492" w:rsidP="00B87492">
            <w:pPr>
              <w:spacing w:after="200" w:line="276" w:lineRule="auto"/>
              <w:ind w:firstLine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04" w:type="dxa"/>
            <w:shd w:val="clear" w:color="auto" w:fill="auto"/>
          </w:tcPr>
          <w:p w14:paraId="3A916526" w14:textId="77777777" w:rsidR="00B87492" w:rsidRPr="00B87492" w:rsidRDefault="00B87492" w:rsidP="00B87492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УТВЕРЖДЁН</w:t>
            </w:r>
          </w:p>
          <w:p w14:paraId="3A916527" w14:textId="77777777" w:rsidR="00B87492" w:rsidRPr="00B87492" w:rsidRDefault="00B87492" w:rsidP="00B87492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 xml:space="preserve">приказом </w:t>
            </w:r>
          </w:p>
          <w:p w14:paraId="3A916528" w14:textId="77777777" w:rsidR="00B87492" w:rsidRPr="00B87492" w:rsidRDefault="00B87492" w:rsidP="00B87492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департамента образования</w:t>
            </w:r>
          </w:p>
          <w:p w14:paraId="3A916529" w14:textId="77777777" w:rsidR="00B87492" w:rsidRPr="00B87492" w:rsidRDefault="00B87492" w:rsidP="00B87492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Ярославской области</w:t>
            </w:r>
          </w:p>
          <w:p w14:paraId="3A91652A" w14:textId="77777777" w:rsidR="00B87492" w:rsidRPr="00B87492" w:rsidRDefault="00B87492" w:rsidP="00B87492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от 03.09.2019 № 36-нп</w:t>
            </w:r>
          </w:p>
          <w:p w14:paraId="3A91652B" w14:textId="47785E70" w:rsidR="00B87492" w:rsidRPr="00B87492" w:rsidRDefault="001F7252" w:rsidP="001F7252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 в ред. приказа министерства от </w:t>
            </w:r>
            <w:r>
              <w:rPr>
                <w:szCs w:val="24"/>
              </w:rPr>
              <w:t>15.11.2023 № 35-нп</w:t>
            </w:r>
            <w:r>
              <w:rPr>
                <w:rFonts w:cs="Times New Roman"/>
                <w:szCs w:val="28"/>
              </w:rPr>
              <w:t>)</w:t>
            </w:r>
          </w:p>
        </w:tc>
      </w:tr>
    </w:tbl>
    <w:p w14:paraId="3A91652D" w14:textId="77777777" w:rsidR="00B87492" w:rsidRPr="00B87492" w:rsidRDefault="00B87492" w:rsidP="00B87492">
      <w:pPr>
        <w:ind w:firstLine="0"/>
        <w:jc w:val="center"/>
        <w:rPr>
          <w:rFonts w:eastAsia="Calibri" w:cs="Times New Roman"/>
          <w:szCs w:val="28"/>
        </w:rPr>
      </w:pPr>
    </w:p>
    <w:p w14:paraId="7088DFBB" w14:textId="77777777" w:rsidR="001F7252" w:rsidRPr="00B87492" w:rsidRDefault="001F7252" w:rsidP="001F7252">
      <w:pPr>
        <w:ind w:firstLine="0"/>
        <w:jc w:val="center"/>
        <w:rPr>
          <w:rFonts w:eastAsia="Calibri" w:cs="Times New Roman"/>
          <w:b/>
          <w:szCs w:val="28"/>
        </w:rPr>
      </w:pPr>
      <w:r w:rsidRPr="00B87492">
        <w:rPr>
          <w:rFonts w:eastAsia="Calibri" w:cs="Times New Roman"/>
          <w:b/>
          <w:szCs w:val="28"/>
        </w:rPr>
        <w:t>ПЕРЕЧЕНЬ</w:t>
      </w:r>
    </w:p>
    <w:p w14:paraId="4DFBED0A" w14:textId="77777777" w:rsidR="001F7252" w:rsidRPr="00B87492" w:rsidRDefault="001F7252" w:rsidP="001F7252">
      <w:pPr>
        <w:ind w:firstLine="0"/>
        <w:jc w:val="center"/>
        <w:rPr>
          <w:rFonts w:eastAsia="Calibri" w:cs="Times New Roman"/>
          <w:b/>
          <w:szCs w:val="28"/>
        </w:rPr>
      </w:pPr>
      <w:r w:rsidRPr="00B87492">
        <w:rPr>
          <w:rFonts w:eastAsia="Calibri" w:cs="Times New Roman"/>
          <w:b/>
          <w:szCs w:val="28"/>
        </w:rPr>
        <w:t>мест регистрации выпускников прошлых лет</w:t>
      </w:r>
      <w:r w:rsidRPr="00B87492">
        <w:rPr>
          <w:rFonts w:eastAsia="Calibri" w:cs="Times New Roman"/>
          <w:szCs w:val="28"/>
        </w:rPr>
        <w:t>,</w:t>
      </w:r>
      <w:r w:rsidRPr="00B87492">
        <w:rPr>
          <w:rFonts w:ascii="Calibri" w:eastAsia="Calibri" w:hAnsi="Calibri" w:cs="Times New Roman"/>
          <w:sz w:val="22"/>
        </w:rPr>
        <w:t xml:space="preserve"> </w:t>
      </w:r>
      <w:r w:rsidRPr="00B87492">
        <w:rPr>
          <w:rFonts w:eastAsia="Calibri" w:cs="Times New Roman"/>
          <w:b/>
          <w:szCs w:val="28"/>
        </w:rPr>
        <w:t>а также обучающихся, получающих среднее общее образование в</w:t>
      </w:r>
      <w:r>
        <w:rPr>
          <w:rFonts w:eastAsia="Calibri" w:cs="Times New Roman"/>
          <w:b/>
          <w:szCs w:val="28"/>
        </w:rPr>
        <w:t> </w:t>
      </w:r>
      <w:r w:rsidRPr="00B87492">
        <w:rPr>
          <w:rFonts w:eastAsia="Calibri" w:cs="Times New Roman"/>
          <w:b/>
          <w:szCs w:val="28"/>
        </w:rPr>
        <w:t>иностранных образовательных организациях,</w:t>
      </w:r>
      <w:r w:rsidRPr="00B87492">
        <w:rPr>
          <w:rFonts w:eastAsia="Calibri" w:cs="Times New Roman"/>
          <w:szCs w:val="28"/>
        </w:rPr>
        <w:t xml:space="preserve"> </w:t>
      </w:r>
      <w:r w:rsidRPr="00B87492">
        <w:rPr>
          <w:rFonts w:eastAsia="Calibri" w:cs="Times New Roman"/>
          <w:b/>
          <w:szCs w:val="28"/>
        </w:rPr>
        <w:t>на участие в итоговом сочинении и едином государственном экзамене на территории Ярославской области</w:t>
      </w:r>
    </w:p>
    <w:p w14:paraId="54C165E2" w14:textId="77777777" w:rsidR="001F7252" w:rsidRDefault="001F7252" w:rsidP="001F7252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572"/>
        <w:gridCol w:w="2948"/>
        <w:gridCol w:w="2835"/>
        <w:gridCol w:w="2268"/>
      </w:tblGrid>
      <w:tr w:rsidR="001F7252" w:rsidRPr="00B87492" w14:paraId="21E0B943" w14:textId="77777777" w:rsidTr="000216F3">
        <w:trPr>
          <w:trHeight w:val="20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A6E735C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№</w:t>
            </w:r>
          </w:p>
          <w:p w14:paraId="1A4C4540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B095DE5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Наименование муниципального района, городского округа области</w:t>
            </w:r>
          </w:p>
        </w:tc>
        <w:tc>
          <w:tcPr>
            <w:tcW w:w="3572" w:type="dxa"/>
            <w:shd w:val="clear" w:color="auto" w:fill="auto"/>
            <w:tcMar>
              <w:left w:w="108" w:type="dxa"/>
            </w:tcMar>
          </w:tcPr>
          <w:p w14:paraId="31641C7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Наименование организации, на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B87492">
              <w:rPr>
                <w:rFonts w:eastAsia="Calibri" w:cs="Times New Roman"/>
                <w:sz w:val="24"/>
                <w:szCs w:val="24"/>
              </w:rPr>
              <w:t>базе которой организован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место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948" w:type="dxa"/>
            <w:shd w:val="clear" w:color="auto" w:fill="auto"/>
            <w:tcMar>
              <w:left w:w="108" w:type="dxa"/>
            </w:tcMar>
          </w:tcPr>
          <w:p w14:paraId="68A5E2D1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Адрес места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регистрации,</w:t>
            </w:r>
          </w:p>
          <w:p w14:paraId="3EFB4BFC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499ED724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Время приема заявлений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DB05CB0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Контактный телефон</w:t>
            </w:r>
          </w:p>
        </w:tc>
      </w:tr>
    </w:tbl>
    <w:p w14:paraId="452FF36A" w14:textId="77777777" w:rsidR="001F7252" w:rsidRPr="00B87492" w:rsidRDefault="001F7252" w:rsidP="001F7252">
      <w:pPr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2552"/>
        <w:gridCol w:w="3572"/>
        <w:gridCol w:w="2948"/>
        <w:gridCol w:w="2835"/>
        <w:gridCol w:w="2268"/>
      </w:tblGrid>
      <w:tr w:rsidR="001F7252" w:rsidRPr="00B87492" w14:paraId="0CCAFF03" w14:textId="77777777" w:rsidTr="000216F3">
        <w:trPr>
          <w:trHeight w:val="261"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A0C90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0CF19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5C34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25D47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153B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68FE4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87492"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7252" w:rsidRPr="00B87492" w14:paraId="1BF92474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5E031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6AA4B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FC7B3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Большесельского</w:t>
            </w:r>
          </w:p>
          <w:p w14:paraId="1B6D10AC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54683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152360,</w:t>
            </w:r>
          </w:p>
          <w:p w14:paraId="2B0EF9FD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 обл.,</w:t>
            </w:r>
          </w:p>
          <w:p w14:paraId="7899360C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с.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Большое Село,</w:t>
            </w:r>
          </w:p>
          <w:p w14:paraId="28BB7414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Советская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пл., д.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0F790" w14:textId="77777777" w:rsidR="001F725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</w:t>
            </w:r>
            <w:r w:rsidRPr="00B87492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3506100D" w14:textId="77777777" w:rsidR="001F725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 – 17.0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44A29A2A" w14:textId="77777777" w:rsidR="001F725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вторник – пятница:</w:t>
            </w:r>
          </w:p>
          <w:p w14:paraId="2D011620" w14:textId="77777777" w:rsidR="001F7252" w:rsidRPr="00B8749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09.30 – 16.30;</w:t>
            </w:r>
          </w:p>
          <w:p w14:paraId="1DBA8D70" w14:textId="77777777" w:rsidR="001F7252" w:rsidRPr="00B8749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0C3ED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(48542) 2-94-45</w:t>
            </w:r>
          </w:p>
        </w:tc>
      </w:tr>
      <w:tr w:rsidR="001F7252" w:rsidRPr="00B87492" w14:paraId="1D363F9C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84950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14D5E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1D7AE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«Центр сопровождения участников образовательного процесса»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C0175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152170,</w:t>
            </w:r>
          </w:p>
          <w:p w14:paraId="7930B7C6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5D0711B3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пос.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Борисоглебский,</w:t>
            </w:r>
          </w:p>
          <w:p w14:paraId="733EFA15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Октябрьская, д.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CF3B6" w14:textId="77777777" w:rsidR="001F7252" w:rsidRPr="00B8749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пятница</w:t>
            </w:r>
            <w:r w:rsidRPr="00B87492">
              <w:rPr>
                <w:rFonts w:eastAsia="Calibri" w:cs="Times New Roman"/>
                <w:sz w:val="24"/>
                <w:szCs w:val="24"/>
              </w:rPr>
              <w:t>: 08.</w:t>
            </w: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– 1</w:t>
            </w:r>
            <w:r>
              <w:rPr>
                <w:rFonts w:eastAsia="Calibri" w:cs="Times New Roman"/>
                <w:sz w:val="24"/>
                <w:szCs w:val="24"/>
              </w:rPr>
              <w:t>5.3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55EE5F2A" w14:textId="77777777" w:rsidR="001F7252" w:rsidRPr="00B8749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5A420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(48539) 2-19-79</w:t>
            </w:r>
          </w:p>
        </w:tc>
      </w:tr>
      <w:tr w:rsidR="001F7252" w:rsidRPr="00B87492" w14:paraId="2F391992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3114C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B7157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Брейтовский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8038D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отдел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образования администрации Брейтовского </w:t>
            </w: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D161B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lastRenderedPageBreak/>
              <w:t>152760,</w:t>
            </w:r>
          </w:p>
          <w:p w14:paraId="3165FA81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3047E189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lastRenderedPageBreak/>
              <w:t>Брейтовский район,</w:t>
            </w:r>
          </w:p>
          <w:p w14:paraId="50A400DD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с.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Брейтово,</w:t>
            </w:r>
          </w:p>
          <w:p w14:paraId="3EC1EBB0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Республиканская, д.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1, каб. 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B8AC4" w14:textId="77777777" w:rsidR="001F7252" w:rsidRPr="00B8749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понедельник – пятница: 09.00 – 17.00;</w:t>
            </w:r>
          </w:p>
          <w:p w14:paraId="0E875427" w14:textId="77777777" w:rsidR="001F7252" w:rsidRPr="00B87492" w:rsidRDefault="001F7252" w:rsidP="000216F3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перерыв: 13.00 – 14.00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41290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(48545) 2-</w:t>
            </w:r>
            <w:r>
              <w:rPr>
                <w:rFonts w:eastAsia="Calibri" w:cs="Times New Roman"/>
                <w:sz w:val="24"/>
                <w:szCs w:val="24"/>
              </w:rPr>
              <w:t>12-32</w:t>
            </w:r>
          </w:p>
        </w:tc>
      </w:tr>
      <w:tr w:rsidR="001F7252" w:rsidRPr="00B87492" w14:paraId="28967A95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6C83C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C8999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7B0B0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21E63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152240,</w:t>
            </w:r>
          </w:p>
          <w:p w14:paraId="25A49CA0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371965BD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Гаврилов-Ям,</w:t>
            </w:r>
          </w:p>
          <w:p w14:paraId="6460E5AA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Красноармейская, д. 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79B13" w14:textId="77777777" w:rsidR="001F725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четверг</w:t>
            </w:r>
            <w:r w:rsidRPr="00B87492">
              <w:rPr>
                <w:rFonts w:eastAsia="Calibri" w:cs="Times New Roman"/>
                <w:sz w:val="24"/>
                <w:szCs w:val="24"/>
              </w:rPr>
              <w:t>: 0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B87492">
              <w:rPr>
                <w:rFonts w:eastAsia="Calibri" w:cs="Times New Roman"/>
                <w:sz w:val="24"/>
                <w:szCs w:val="24"/>
              </w:rPr>
              <w:t>.00;</w:t>
            </w:r>
          </w:p>
          <w:p w14:paraId="5FE50C74" w14:textId="77777777" w:rsidR="001F725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</w:t>
            </w:r>
          </w:p>
          <w:p w14:paraId="711BB533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09.00 – 16.00;</w:t>
            </w:r>
          </w:p>
          <w:p w14:paraId="4F03576B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D814E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(48534) 2-42-72</w:t>
            </w:r>
          </w:p>
        </w:tc>
      </w:tr>
      <w:tr w:rsidR="001F7252" w:rsidRPr="00B87492" w14:paraId="3FE14907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97987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7E9E4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Даниловский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8BFF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Даниловского </w:t>
            </w:r>
          </w:p>
          <w:p w14:paraId="2F7B8A02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6A366F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152070,</w:t>
            </w:r>
          </w:p>
          <w:p w14:paraId="52B713A5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54797A2E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г.</w:t>
            </w:r>
            <w:r w:rsidRPr="00D4651F">
              <w:rPr>
                <w:rFonts w:eastAsia="Calibri" w:cs="Times New Roman"/>
                <w:szCs w:val="28"/>
                <w:lang w:val="en-US"/>
              </w:rPr>
              <w:t> </w:t>
            </w:r>
            <w:r w:rsidRPr="007F15EB">
              <w:rPr>
                <w:rFonts w:eastAsia="Calibri" w:cs="Times New Roman"/>
                <w:sz w:val="24"/>
                <w:szCs w:val="24"/>
              </w:rPr>
              <w:t>Данилов,</w:t>
            </w:r>
          </w:p>
          <w:p w14:paraId="53511D5D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ул.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Карла Маркса, д.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04CC7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пятница: </w:t>
            </w:r>
            <w:r>
              <w:rPr>
                <w:rFonts w:eastAsia="Calibri" w:cs="Times New Roman"/>
                <w:sz w:val="24"/>
                <w:szCs w:val="24"/>
              </w:rPr>
              <w:t>13.00 – 17.00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E5FE2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(48538) 5-04-45</w:t>
            </w:r>
          </w:p>
        </w:tc>
      </w:tr>
      <w:tr w:rsidR="001F7252" w:rsidRPr="00B87492" w14:paraId="4A67C30B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B68E9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4848A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D906D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отдел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образования администрации Любимского</w:t>
            </w:r>
          </w:p>
          <w:p w14:paraId="32AA8DD3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FA487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152470,</w:t>
            </w:r>
          </w:p>
          <w:p w14:paraId="7727B6D1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499D5FB8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Любим,</w:t>
            </w:r>
          </w:p>
          <w:p w14:paraId="356DEFFC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Раевского, д. 4, каб</w:t>
            </w:r>
            <w:r>
              <w:rPr>
                <w:rFonts w:eastAsia="Calibri" w:cs="Times New Roman"/>
                <w:sz w:val="24"/>
                <w:szCs w:val="24"/>
              </w:rPr>
              <w:t xml:space="preserve">инет </w:t>
            </w:r>
            <w:r w:rsidRPr="002378F0">
              <w:rPr>
                <w:rFonts w:eastAsia="Calibri" w:cs="Times New Roman"/>
                <w:sz w:val="24"/>
                <w:szCs w:val="24"/>
              </w:rPr>
              <w:t>начальника отдела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C5DBA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пятница: 09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16.00;</w:t>
            </w:r>
          </w:p>
          <w:p w14:paraId="6AC497D6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1E2D5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(48543) 2-</w:t>
            </w:r>
            <w:r>
              <w:rPr>
                <w:rFonts w:eastAsia="Calibri" w:cs="Times New Roman"/>
                <w:sz w:val="24"/>
                <w:szCs w:val="24"/>
              </w:rPr>
              <w:t>18-55</w:t>
            </w:r>
          </w:p>
        </w:tc>
      </w:tr>
      <w:tr w:rsidR="001F7252" w:rsidRPr="00B87492" w14:paraId="6B196358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269A5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BA0F5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Мышкинский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A8B74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14:paraId="30B4C0AD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Мышкинского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07707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152830,</w:t>
            </w:r>
          </w:p>
          <w:p w14:paraId="26F31AA4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5751C9E9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Мышкин,</w:t>
            </w:r>
          </w:p>
          <w:p w14:paraId="77BBE2A8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Успенская пл., д. 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34043" w14:textId="77777777" w:rsidR="001F725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вторник</w:t>
            </w:r>
            <w:r w:rsidRPr="00B87492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77F5467E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13.00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E4F3B" w14:textId="77777777" w:rsidR="001F725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(48544) 2-11</w:t>
            </w:r>
            <w:r w:rsidRPr="00B8749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05,</w:t>
            </w:r>
          </w:p>
          <w:p w14:paraId="2F523CDD" w14:textId="77777777" w:rsidR="001F725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2-44</w:t>
            </w:r>
            <w:r w:rsidRPr="00B8749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  <w:p w14:paraId="00F5A722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F7252" w:rsidRPr="00B87492" w14:paraId="1F26E6B8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51650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5DD4C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Некоузский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7651B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14:paraId="0E6E9501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Некоузского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6F2D2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152730,</w:t>
            </w:r>
          </w:p>
          <w:p w14:paraId="79AE499D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2E4AF862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с. Новый Некоуз,</w:t>
            </w:r>
          </w:p>
          <w:p w14:paraId="0D27941B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Ленина, д. 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994BE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пятница: </w:t>
            </w:r>
            <w:r>
              <w:rPr>
                <w:rFonts w:eastAsia="Calibri" w:cs="Times New Roman"/>
                <w:sz w:val="24"/>
                <w:szCs w:val="24"/>
              </w:rPr>
              <w:t>14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</w:t>
            </w:r>
            <w:r>
              <w:rPr>
                <w:rFonts w:eastAsia="Calibri" w:cs="Times New Roman"/>
                <w:sz w:val="24"/>
                <w:szCs w:val="24"/>
              </w:rPr>
              <w:t>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C1B0E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(48547) 2-13-44</w:t>
            </w:r>
          </w:p>
        </w:tc>
      </w:tr>
      <w:tr w:rsidR="001F7252" w:rsidRPr="00B87492" w14:paraId="2DE86941" w14:textId="77777777" w:rsidTr="000216F3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DD346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EE146" w14:textId="77777777" w:rsidR="001F7252" w:rsidRPr="00B87492" w:rsidRDefault="001F7252" w:rsidP="000216F3">
            <w:pPr>
              <w:spacing w:line="235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500C9" w14:textId="77777777" w:rsidR="001F7252" w:rsidRPr="00B87492" w:rsidRDefault="001F7252" w:rsidP="000216F3">
            <w:pPr>
              <w:spacing w:line="235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Некрасовского</w:t>
            </w:r>
          </w:p>
          <w:p w14:paraId="499C0E5D" w14:textId="77777777" w:rsidR="001F7252" w:rsidRPr="00B87492" w:rsidRDefault="001F7252" w:rsidP="000216F3">
            <w:pPr>
              <w:spacing w:line="235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DFDC7B" w14:textId="77777777" w:rsidR="001F7252" w:rsidRPr="007F15EB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152260,</w:t>
            </w:r>
          </w:p>
          <w:p w14:paraId="611A143A" w14:textId="77777777" w:rsidR="001F7252" w:rsidRPr="00801F85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4086E218" w14:textId="77777777" w:rsidR="001F7252" w:rsidRPr="007D293B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пос. Некрасовское,</w:t>
            </w:r>
          </w:p>
          <w:p w14:paraId="119C8837" w14:textId="77777777" w:rsidR="001F7252" w:rsidRPr="002378F0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 xml:space="preserve">ул. Советская, д. 135, кабинет заместителя </w:t>
            </w:r>
            <w:r w:rsidRPr="002378F0">
              <w:rPr>
                <w:rFonts w:eastAsia="Calibri" w:cs="Times New Roman"/>
                <w:sz w:val="24"/>
                <w:szCs w:val="24"/>
              </w:rPr>
              <w:lastRenderedPageBreak/>
              <w:t>начальника управления образованием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2631F" w14:textId="77777777" w:rsidR="001F725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п</w:t>
            </w:r>
            <w:r>
              <w:rPr>
                <w:rFonts w:eastAsia="Calibri" w:cs="Times New Roman"/>
                <w:sz w:val="24"/>
                <w:szCs w:val="24"/>
              </w:rPr>
              <w:t>онедельник – четверг: 08.00 – 17.15</w:t>
            </w:r>
            <w:r w:rsidRPr="00B87492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6B417E7E" w14:textId="77777777" w:rsidR="001F725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</w:t>
            </w:r>
          </w:p>
          <w:p w14:paraId="4A9E86A2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 – 16.00;</w:t>
            </w:r>
          </w:p>
          <w:p w14:paraId="3E9FCD0B" w14:textId="77777777" w:rsidR="001F7252" w:rsidRPr="00B87492" w:rsidRDefault="001F7252" w:rsidP="000216F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9F0D2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(48531) 4-16-36</w:t>
            </w:r>
          </w:p>
        </w:tc>
      </w:tr>
      <w:tr w:rsidR="001F7252" w:rsidRPr="00B87492" w14:paraId="199E0C9F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AA899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2C216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C8AED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отдел образования администрации Первомайского</w:t>
            </w:r>
          </w:p>
          <w:p w14:paraId="7B8A8421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BE49F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152430,</w:t>
            </w:r>
          </w:p>
          <w:p w14:paraId="597E5A30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5F56C6A4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Первомайский район,</w:t>
            </w:r>
          </w:p>
          <w:p w14:paraId="1F0F6E4D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пос. Пречистое,</w:t>
            </w:r>
          </w:p>
          <w:p w14:paraId="2E0748F4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Ярославская,</w:t>
            </w:r>
          </w:p>
          <w:p w14:paraId="68868F55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д. 90, каб. 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58FCA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пятница: 09.00 – 16.00;</w:t>
            </w:r>
          </w:p>
          <w:p w14:paraId="5AD9FF0A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A077C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(48549) 2-13-73</w:t>
            </w:r>
          </w:p>
        </w:tc>
      </w:tr>
      <w:tr w:rsidR="001F7252" w:rsidRPr="00B87492" w14:paraId="69BEC6D6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6EAE1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7D9FA5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2319F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муниципальное казенное учреждение Управление образования Администрации Пошехонского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6487A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152850,</w:t>
            </w:r>
          </w:p>
          <w:p w14:paraId="4DE72E23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38E1DFEE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Пошехонье,</w:t>
            </w:r>
          </w:p>
          <w:p w14:paraId="4C58753E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пл. Свободы, д. 8,</w:t>
            </w:r>
          </w:p>
          <w:p w14:paraId="7896A5CF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каб. 304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3F1A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08.00 – 16.0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033B873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FFFA3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(48546) 2-20-66</w:t>
            </w:r>
          </w:p>
        </w:tc>
      </w:tr>
      <w:tr w:rsidR="001F7252" w:rsidRPr="00B87492" w14:paraId="76BD6D1B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F008B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4B78D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Ростовский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27B02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5CCF3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152151,</w:t>
            </w:r>
          </w:p>
          <w:p w14:paraId="21A45C39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3972B74C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Ростов, ул. Ленинская, д. 56, каб. 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EA81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08.0</w:t>
            </w:r>
            <w:r w:rsidRPr="00B87492">
              <w:rPr>
                <w:rFonts w:eastAsia="Calibri" w:cs="Times New Roman"/>
                <w:sz w:val="24"/>
                <w:szCs w:val="24"/>
              </w:rPr>
              <w:t>0 – 16.30;</w:t>
            </w:r>
          </w:p>
          <w:p w14:paraId="5EB441A4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71A01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(48536) 7-90-64</w:t>
            </w:r>
          </w:p>
        </w:tc>
      </w:tr>
      <w:tr w:rsidR="001F7252" w:rsidRPr="00B87492" w14:paraId="6ECF63A9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F8F5B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B7B23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Рыбинский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FC8D4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Рыбинского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8420F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152903,</w:t>
            </w:r>
          </w:p>
          <w:p w14:paraId="02CB1983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449E64D2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Рыбинск,</w:t>
            </w:r>
          </w:p>
          <w:p w14:paraId="0B8EA8E8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Братьев Орловых,</w:t>
            </w:r>
          </w:p>
          <w:p w14:paraId="7AF283E0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д. 1а, каб. 406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A2009" w14:textId="77777777" w:rsidR="001F725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понедельник:</w:t>
            </w:r>
          </w:p>
          <w:p w14:paraId="336BD642" w14:textId="77777777" w:rsidR="001F725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09.00 – 12</w:t>
            </w:r>
            <w:r w:rsidRPr="00B87492">
              <w:rPr>
                <w:rFonts w:eastAsia="Calibri" w:cs="Times New Roman"/>
                <w:sz w:val="24"/>
                <w:szCs w:val="24"/>
              </w:rPr>
              <w:t>.00;</w:t>
            </w:r>
          </w:p>
          <w:p w14:paraId="4B076569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среда: 14.00 – 17.00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A5943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(4855) 22-20-47</w:t>
            </w:r>
          </w:p>
        </w:tc>
      </w:tr>
      <w:tr w:rsidR="001F7252" w:rsidRPr="00B87492" w14:paraId="569D95BA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F420F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5F013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B54C3">
              <w:rPr>
                <w:rFonts w:eastAsia="Calibri" w:cs="Times New Roman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7CC56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Управление образования и спорта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образования администрации </w:t>
            </w:r>
          </w:p>
          <w:p w14:paraId="20C6EB5E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02CD3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152300,</w:t>
            </w:r>
          </w:p>
          <w:p w14:paraId="5B044C8E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4EF9BC60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Тутаев,</w:t>
            </w:r>
          </w:p>
          <w:p w14:paraId="5DBC9214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просп. 50-летия Победы, д. 13, каб. 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CF5FD" w14:textId="77777777" w:rsidR="001F725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четверг: 08.00 – 17.0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0BB5B3E5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 08.00 – 16.00;</w:t>
            </w:r>
          </w:p>
          <w:p w14:paraId="54C30885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2AB639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(48533) 2-61-60</w:t>
            </w:r>
          </w:p>
        </w:tc>
      </w:tr>
      <w:tr w:rsidR="001F7252" w:rsidRPr="00B87492" w14:paraId="066F6CE6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5E56C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F4CCF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B54C3">
              <w:rPr>
                <w:rFonts w:eastAsia="Calibri" w:cs="Times New Roman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25C52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Угличского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C7555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152615,</w:t>
            </w:r>
          </w:p>
          <w:p w14:paraId="54BDF28D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D293B">
              <w:rPr>
                <w:rFonts w:eastAsia="Calibri" w:cs="Times New Roman"/>
                <w:sz w:val="24"/>
                <w:szCs w:val="24"/>
              </w:rPr>
              <w:t>г. Углич, ул. Ростовская,</w:t>
            </w:r>
          </w:p>
          <w:p w14:paraId="160EFFAA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д. 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2DA93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09.00 – 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80D9F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(48532) 5-02-45</w:t>
            </w:r>
          </w:p>
        </w:tc>
      </w:tr>
      <w:tr w:rsidR="001F7252" w:rsidRPr="00B87492" w14:paraId="5D4C01D5" w14:textId="77777777" w:rsidTr="000216F3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168C0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C8C9A" w14:textId="77777777" w:rsidR="001F7252" w:rsidRPr="00951D96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51D96">
              <w:rPr>
                <w:rFonts w:eastAsia="Calibri" w:cs="Times New Roman"/>
                <w:sz w:val="24"/>
                <w:szCs w:val="24"/>
              </w:rPr>
              <w:t>Ярославский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51D96">
              <w:rPr>
                <w:rFonts w:eastAsia="Calibri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ADDB7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администрации Ярославского</w:t>
            </w:r>
          </w:p>
          <w:p w14:paraId="7098934A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7679C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lastRenderedPageBreak/>
              <w:t>150003,</w:t>
            </w:r>
          </w:p>
          <w:p w14:paraId="3C2E8A8A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lastRenderedPageBreak/>
              <w:t>Ярославская обл.,</w:t>
            </w:r>
          </w:p>
          <w:p w14:paraId="608592D1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Ярославль,</w:t>
            </w:r>
          </w:p>
          <w:p w14:paraId="7F5E4F16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Зои Космодемьянской, д.</w:t>
            </w:r>
            <w:r w:rsidRPr="00D4651F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  <w:r w:rsidRPr="007F15EB">
              <w:rPr>
                <w:rFonts w:eastAsia="Calibri" w:cs="Times New Roman"/>
                <w:sz w:val="24"/>
                <w:szCs w:val="24"/>
              </w:rPr>
              <w:t>10а, каб. 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D0629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понедельник – четверг:</w:t>
            </w:r>
          </w:p>
          <w:p w14:paraId="6EB246C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09.00 – 16.00;</w:t>
            </w:r>
          </w:p>
          <w:p w14:paraId="48534CF7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C6A6F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(4852) 25-22-23</w:t>
            </w:r>
          </w:p>
        </w:tc>
      </w:tr>
      <w:tr w:rsidR="001F7252" w:rsidRPr="00B87492" w14:paraId="6E930664" w14:textId="77777777" w:rsidTr="000216F3">
        <w:trPr>
          <w:trHeight w:val="100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F3C98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4627E" w14:textId="77777777" w:rsidR="001F725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51D96">
              <w:rPr>
                <w:rFonts w:eastAsia="Calibri" w:cs="Times New Roman"/>
                <w:sz w:val="24"/>
                <w:szCs w:val="24"/>
              </w:rPr>
              <w:t>Городской округ город Переславль-Залесский</w:t>
            </w:r>
          </w:p>
          <w:p w14:paraId="1D735C5C" w14:textId="77777777" w:rsidR="001F7252" w:rsidRPr="00801F85" w:rsidRDefault="001F7252" w:rsidP="000216F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AEE11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14:paraId="517BE84D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г. Переславля-Залесского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BC1FE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152020,</w:t>
            </w:r>
          </w:p>
          <w:p w14:paraId="219DF5F5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43F172D3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Переславль-Залесский,</w:t>
            </w:r>
          </w:p>
          <w:p w14:paraId="20CED2AF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Трудовая, д. 1а,</w:t>
            </w:r>
          </w:p>
          <w:p w14:paraId="397548BC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каб. 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420DF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08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16.00;</w:t>
            </w:r>
          </w:p>
          <w:p w14:paraId="791DFD46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A66B6" w14:textId="77777777" w:rsidR="001F7252" w:rsidRPr="00B87492" w:rsidRDefault="001F7252" w:rsidP="000216F3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(48535) 3-</w:t>
            </w:r>
            <w:r>
              <w:rPr>
                <w:rFonts w:eastAsia="Calibri" w:cs="Times New Roman"/>
                <w:sz w:val="24"/>
                <w:szCs w:val="24"/>
              </w:rPr>
              <w:t>10-60</w:t>
            </w:r>
          </w:p>
        </w:tc>
      </w:tr>
      <w:tr w:rsidR="001F7252" w:rsidRPr="00B87492" w14:paraId="067CEC2F" w14:textId="77777777" w:rsidTr="000216F3">
        <w:trPr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925F6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21CF7" w14:textId="77777777" w:rsidR="001F7252" w:rsidRPr="00B87492" w:rsidRDefault="001F7252" w:rsidP="000216F3">
            <w:pPr>
              <w:spacing w:after="200"/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87492">
              <w:rPr>
                <w:rFonts w:eastAsia="Calibri" w:cs="Times New Roman"/>
                <w:color w:val="000000"/>
                <w:sz w:val="24"/>
                <w:szCs w:val="24"/>
              </w:rPr>
              <w:t>Городской округ город Рыбинск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E1E54" w14:textId="77777777" w:rsidR="001F7252" w:rsidRPr="00B87492" w:rsidRDefault="001F7252" w:rsidP="000216F3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администрации </w:t>
            </w:r>
            <w:r w:rsidRPr="00B87492">
              <w:rPr>
                <w:rFonts w:eastAsia="Calibri" w:cs="Times New Roman"/>
                <w:color w:val="000000"/>
                <w:sz w:val="24"/>
                <w:szCs w:val="24"/>
              </w:rPr>
              <w:t>городского округа города Рыбинска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E33E4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F15EB">
              <w:rPr>
                <w:rFonts w:eastAsia="Calibri" w:cs="Times New Roman"/>
                <w:color w:val="000000"/>
                <w:sz w:val="24"/>
                <w:szCs w:val="24"/>
              </w:rPr>
              <w:t>152903, Ярославская обл.,</w:t>
            </w:r>
            <w:r w:rsidRPr="007F15EB" w:rsidDel="0068378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801F85">
              <w:rPr>
                <w:rFonts w:eastAsia="Calibri" w:cs="Times New Roman"/>
                <w:color w:val="000000"/>
                <w:sz w:val="24"/>
                <w:szCs w:val="24"/>
              </w:rPr>
              <w:t>г. Рыбинск, ул. Крестовая,</w:t>
            </w:r>
          </w:p>
          <w:p w14:paraId="6FF96E38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7D293B">
              <w:rPr>
                <w:rFonts w:eastAsia="Calibri" w:cs="Times New Roman"/>
                <w:color w:val="000000"/>
                <w:sz w:val="24"/>
                <w:szCs w:val="24"/>
              </w:rPr>
              <w:t>д. 139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06439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пятница: 09.00 – 16.00;</w:t>
            </w:r>
          </w:p>
          <w:p w14:paraId="3E5CE62E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74E20" w14:textId="77777777" w:rsidR="001F7252" w:rsidRPr="00B87492" w:rsidRDefault="001F7252" w:rsidP="000216F3">
            <w:pPr>
              <w:spacing w:after="200"/>
              <w:ind w:left="-108" w:firstLine="0"/>
              <w:jc w:val="center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87492">
              <w:rPr>
                <w:rFonts w:eastAsia="Calibri" w:cs="Times New Roman"/>
                <w:color w:val="000000"/>
                <w:sz w:val="24"/>
                <w:szCs w:val="24"/>
              </w:rPr>
              <w:t>(4855) 22-28-64</w:t>
            </w:r>
          </w:p>
        </w:tc>
      </w:tr>
      <w:tr w:rsidR="001F7252" w:rsidRPr="00B87492" w14:paraId="050A1D11" w14:textId="77777777" w:rsidTr="000216F3">
        <w:trPr>
          <w:trHeight w:val="5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D704A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9769D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Городской округ город Ярославль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8338F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EE80A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150000,</w:t>
            </w:r>
          </w:p>
          <w:p w14:paraId="19D8A179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г. Ярославль,</w:t>
            </w:r>
          </w:p>
          <w:p w14:paraId="26B770A1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ул. Большая Октябрьская, д. 44/60, каб. 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8A9E0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четверг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5849EAF6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13.30 – 16.30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7D17C" w14:textId="77777777" w:rsidR="001F7252" w:rsidRPr="00B87492" w:rsidRDefault="001F7252" w:rsidP="000216F3">
            <w:pPr>
              <w:ind w:left="-108" w:righ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(4852) 72-54-38,</w:t>
            </w:r>
          </w:p>
          <w:p w14:paraId="5ABC4E06" w14:textId="77777777" w:rsidR="001F7252" w:rsidRPr="00B87492" w:rsidRDefault="001F7252" w:rsidP="000216F3">
            <w:pPr>
              <w:ind w:left="-108" w:righ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72-54-17</w:t>
            </w:r>
          </w:p>
        </w:tc>
      </w:tr>
      <w:tr w:rsidR="001F7252" w:rsidRPr="00B87492" w14:paraId="39DA0798" w14:textId="77777777" w:rsidTr="000216F3">
        <w:trPr>
          <w:trHeight w:val="5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9C354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76986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Городской округ город Ярославль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804D5" w14:textId="77777777" w:rsidR="001F7252" w:rsidRPr="00B87492" w:rsidRDefault="001F7252" w:rsidP="000216F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E4055" w14:textId="77777777" w:rsidR="001F7252" w:rsidRPr="007F15E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150054,</w:t>
            </w:r>
          </w:p>
          <w:p w14:paraId="3016FEBB" w14:textId="77777777" w:rsidR="001F7252" w:rsidRPr="00801F85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г. Ярославль,</w:t>
            </w:r>
          </w:p>
          <w:p w14:paraId="7D371D87" w14:textId="77777777" w:rsidR="001F7252" w:rsidRPr="007D293B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ул. Кузнецова, д. 4,</w:t>
            </w:r>
          </w:p>
          <w:p w14:paraId="4674BCD4" w14:textId="77777777" w:rsidR="001F7252" w:rsidRPr="002378F0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каб. 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CE35E" w14:textId="77777777" w:rsidR="001F725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четверг: 08.30 – 17.30;</w:t>
            </w:r>
          </w:p>
          <w:p w14:paraId="5D2B3229" w14:textId="77777777" w:rsidR="001F725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</w:t>
            </w:r>
          </w:p>
          <w:p w14:paraId="5D3044C1" w14:textId="77777777" w:rsidR="001F7252" w:rsidRPr="00B87492" w:rsidRDefault="001F7252" w:rsidP="000216F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6677CE">
              <w:rPr>
                <w:rFonts w:eastAsia="Calibri" w:cs="Times New Roman"/>
                <w:sz w:val="24"/>
                <w:szCs w:val="24"/>
              </w:rPr>
              <w:t>8.30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6677CE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A959A" w14:textId="77777777" w:rsidR="001F7252" w:rsidRPr="00B87492" w:rsidRDefault="001F7252" w:rsidP="000216F3">
            <w:pPr>
              <w:ind w:left="-108" w:righ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(4852) 28-08-87</w:t>
            </w:r>
          </w:p>
        </w:tc>
      </w:tr>
    </w:tbl>
    <w:p w14:paraId="7C62131A" w14:textId="77777777" w:rsidR="001F7252" w:rsidRPr="00801F85" w:rsidRDefault="001F7252" w:rsidP="001F7252">
      <w:pPr>
        <w:jc w:val="center"/>
        <w:rPr>
          <w:sz w:val="24"/>
          <w:szCs w:val="28"/>
        </w:rPr>
      </w:pPr>
    </w:p>
    <w:p w14:paraId="5983D82F" w14:textId="77777777" w:rsidR="001F7252" w:rsidRDefault="001F7252" w:rsidP="001F7252">
      <w:pPr>
        <w:ind w:firstLine="0"/>
        <w:jc w:val="center"/>
        <w:rPr>
          <w:szCs w:val="28"/>
        </w:rPr>
      </w:pPr>
      <w:r>
        <w:rPr>
          <w:szCs w:val="28"/>
        </w:rPr>
        <w:t>Список используемых сокращений</w:t>
      </w:r>
    </w:p>
    <w:p w14:paraId="32097A23" w14:textId="77777777" w:rsidR="001F7252" w:rsidRPr="00801F85" w:rsidRDefault="001F7252" w:rsidP="001F7252">
      <w:pPr>
        <w:jc w:val="center"/>
        <w:rPr>
          <w:sz w:val="24"/>
          <w:szCs w:val="28"/>
        </w:rPr>
      </w:pPr>
    </w:p>
    <w:p w14:paraId="309F5C3E" w14:textId="77777777" w:rsidR="001F7252" w:rsidRDefault="001F7252" w:rsidP="001F7252">
      <w:pPr>
        <w:jc w:val="both"/>
      </w:pPr>
      <w:r>
        <w:rPr>
          <w:szCs w:val="28"/>
        </w:rPr>
        <w:t xml:space="preserve">заявление – заявление </w:t>
      </w:r>
      <w:r w:rsidRPr="00F34141">
        <w:rPr>
          <w:szCs w:val="28"/>
        </w:rPr>
        <w:t xml:space="preserve">об участии в </w:t>
      </w:r>
      <w:r>
        <w:rPr>
          <w:szCs w:val="28"/>
        </w:rPr>
        <w:t xml:space="preserve">итоговом </w:t>
      </w:r>
      <w:r w:rsidRPr="00BA0DF4">
        <w:rPr>
          <w:szCs w:val="28"/>
        </w:rPr>
        <w:t>сочинени</w:t>
      </w:r>
      <w:r>
        <w:rPr>
          <w:szCs w:val="28"/>
        </w:rPr>
        <w:t>и</w:t>
      </w:r>
      <w:r w:rsidRPr="00BA0DF4">
        <w:rPr>
          <w:szCs w:val="28"/>
        </w:rPr>
        <w:t xml:space="preserve"> и </w:t>
      </w:r>
      <w:r>
        <w:rPr>
          <w:szCs w:val="28"/>
        </w:rPr>
        <w:t>едином государственном экзамене</w:t>
      </w:r>
      <w:r w:rsidRPr="00F34141">
        <w:rPr>
          <w:szCs w:val="28"/>
        </w:rPr>
        <w:t xml:space="preserve"> </w:t>
      </w:r>
    </w:p>
    <w:p w14:paraId="6CA293F5" w14:textId="77777777" w:rsidR="001F7252" w:rsidRPr="00E8560A" w:rsidRDefault="001F7252" w:rsidP="001F7252">
      <w:pPr>
        <w:spacing w:line="235" w:lineRule="auto"/>
        <w:jc w:val="both"/>
        <w:rPr>
          <w:rFonts w:cs="Times New Roman"/>
          <w:sz w:val="2"/>
          <w:szCs w:val="2"/>
        </w:rPr>
      </w:pPr>
    </w:p>
    <w:p w14:paraId="3A91652E" w14:textId="77777777" w:rsidR="00B87492" w:rsidRPr="00B87492" w:rsidRDefault="00B87492" w:rsidP="00B87492">
      <w:pPr>
        <w:ind w:firstLine="0"/>
        <w:jc w:val="center"/>
        <w:rPr>
          <w:rFonts w:eastAsia="Calibri" w:cs="Times New Roman"/>
          <w:szCs w:val="28"/>
        </w:rPr>
      </w:pPr>
    </w:p>
    <w:sectPr w:rsidR="00B87492" w:rsidRPr="00B87492" w:rsidSect="00641B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7DD24" w14:textId="77777777" w:rsidR="007B5988" w:rsidRDefault="007B5988">
      <w:r>
        <w:separator/>
      </w:r>
    </w:p>
  </w:endnote>
  <w:endnote w:type="continuationSeparator" w:id="0">
    <w:p w14:paraId="42AA185F" w14:textId="77777777" w:rsidR="007B5988" w:rsidRDefault="007B5988">
      <w:r>
        <w:continuationSeparator/>
      </w:r>
    </w:p>
  </w:endnote>
  <w:endnote w:type="continuationNotice" w:id="1">
    <w:p w14:paraId="49D6A2C2" w14:textId="77777777" w:rsidR="007B5988" w:rsidRDefault="007B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4A" w14:textId="77777777" w:rsidR="007B5988" w:rsidRDefault="007B59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B5988" w14:paraId="3A91664D" w14:textId="5D9F614B" w:rsidTr="00601DD4">
      <w:tc>
        <w:tcPr>
          <w:tcW w:w="3333" w:type="pct"/>
          <w:shd w:val="clear" w:color="auto" w:fill="auto"/>
        </w:tcPr>
        <w:p w14:paraId="3A91664B" w14:textId="77777777" w:rsidR="007B5988" w:rsidRPr="00601DD4" w:rsidRDefault="007B5988" w:rsidP="00601DD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A91664C" w14:textId="77777777" w:rsidR="007B5988" w:rsidRPr="00601DD4" w:rsidRDefault="007B5988" w:rsidP="00601DD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 xml:space="preserve">Страница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PAGE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 w:rsidR="00F658D8">
            <w:rPr>
              <w:rFonts w:cs="Times New Roman"/>
              <w:noProof/>
              <w:color w:val="808080"/>
              <w:sz w:val="18"/>
            </w:rPr>
            <w:t>2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  <w:r w:rsidRPr="00601DD4">
            <w:rPr>
              <w:rFonts w:cs="Times New Roman"/>
              <w:color w:val="808080"/>
              <w:sz w:val="18"/>
            </w:rPr>
            <w:t xml:space="preserve"> из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 w:rsidR="00F658D8">
            <w:rPr>
              <w:rFonts w:cs="Times New Roman"/>
              <w:noProof/>
              <w:color w:val="808080"/>
              <w:sz w:val="18"/>
            </w:rPr>
            <w:t>6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A91664E" w14:textId="77777777" w:rsidR="007B5988" w:rsidRPr="00601DD4" w:rsidRDefault="007B5988" w:rsidP="00601D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B5988" w14:paraId="3A916652" w14:textId="63CCB27D" w:rsidTr="00601DD4">
      <w:tc>
        <w:tcPr>
          <w:tcW w:w="3333" w:type="pct"/>
          <w:shd w:val="clear" w:color="auto" w:fill="auto"/>
        </w:tcPr>
        <w:p w14:paraId="3A916650" w14:textId="77777777" w:rsidR="007B5988" w:rsidRPr="00601DD4" w:rsidRDefault="007B5988" w:rsidP="00601DD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A916651" w14:textId="77777777" w:rsidR="007B5988" w:rsidRPr="00601DD4" w:rsidRDefault="007B5988" w:rsidP="00601DD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 xml:space="preserve">Страница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PAGE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 w:rsidR="00F658D8">
            <w:rPr>
              <w:rFonts w:cs="Times New Roman"/>
              <w:noProof/>
              <w:color w:val="808080"/>
              <w:sz w:val="18"/>
            </w:rPr>
            <w:t>1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  <w:r w:rsidRPr="00601DD4">
            <w:rPr>
              <w:rFonts w:cs="Times New Roman"/>
              <w:color w:val="808080"/>
              <w:sz w:val="18"/>
            </w:rPr>
            <w:t xml:space="preserve"> из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 w:rsidR="00F658D8">
            <w:rPr>
              <w:rFonts w:cs="Times New Roman"/>
              <w:noProof/>
              <w:color w:val="808080"/>
              <w:sz w:val="18"/>
            </w:rPr>
            <w:t>6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A916653" w14:textId="77777777" w:rsidR="007B5988" w:rsidRPr="00601DD4" w:rsidRDefault="007B5988" w:rsidP="00601DD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56" w14:textId="77777777" w:rsidR="007B5988" w:rsidRDefault="007B598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7B5988" w14:paraId="3A916659" w14:textId="78D8F8BD" w:rsidTr="00601DD4">
      <w:tc>
        <w:tcPr>
          <w:tcW w:w="3333" w:type="pct"/>
          <w:shd w:val="clear" w:color="auto" w:fill="auto"/>
        </w:tcPr>
        <w:p w14:paraId="3A916657" w14:textId="77777777" w:rsidR="007B5988" w:rsidRPr="00601DD4" w:rsidRDefault="007B5988" w:rsidP="00601DD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A916658" w14:textId="77777777" w:rsidR="007B5988" w:rsidRPr="00601DD4" w:rsidRDefault="007B5988" w:rsidP="00601DD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 xml:space="preserve">Страница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PAGE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6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  <w:r w:rsidRPr="00601DD4">
            <w:rPr>
              <w:rFonts w:cs="Times New Roman"/>
              <w:color w:val="808080"/>
              <w:sz w:val="18"/>
            </w:rPr>
            <w:t xml:space="preserve"> из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6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A91665A" w14:textId="77777777" w:rsidR="007B5988" w:rsidRPr="00601DD4" w:rsidRDefault="007B5988" w:rsidP="00601DD4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7B5988" w14:paraId="3A91665E" w14:textId="5E975AB8" w:rsidTr="00601DD4">
      <w:tc>
        <w:tcPr>
          <w:tcW w:w="3333" w:type="pct"/>
          <w:shd w:val="clear" w:color="auto" w:fill="auto"/>
        </w:tcPr>
        <w:p w14:paraId="3A91665C" w14:textId="77777777" w:rsidR="007B5988" w:rsidRPr="00601DD4" w:rsidRDefault="007B5988" w:rsidP="00601DD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A91665D" w14:textId="77777777" w:rsidR="007B5988" w:rsidRPr="00601DD4" w:rsidRDefault="007B5988" w:rsidP="00601DD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01DD4">
            <w:rPr>
              <w:rFonts w:cs="Times New Roman"/>
              <w:color w:val="808080"/>
              <w:sz w:val="18"/>
            </w:rPr>
            <w:t xml:space="preserve">Страница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PAGE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 w:rsidR="00F658D8">
            <w:rPr>
              <w:rFonts w:cs="Times New Roman"/>
              <w:noProof/>
              <w:color w:val="808080"/>
              <w:sz w:val="18"/>
            </w:rPr>
            <w:t>3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  <w:r w:rsidRPr="00601DD4">
            <w:rPr>
              <w:rFonts w:cs="Times New Roman"/>
              <w:color w:val="808080"/>
              <w:sz w:val="18"/>
            </w:rPr>
            <w:t xml:space="preserve"> из </w:t>
          </w:r>
          <w:r w:rsidRPr="00601DD4">
            <w:rPr>
              <w:rFonts w:cs="Times New Roman"/>
              <w:color w:val="808080"/>
              <w:sz w:val="18"/>
            </w:rPr>
            <w:fldChar w:fldCharType="begin"/>
          </w:r>
          <w:r w:rsidRPr="00601DD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01DD4">
            <w:rPr>
              <w:rFonts w:cs="Times New Roman"/>
              <w:color w:val="808080"/>
              <w:sz w:val="18"/>
            </w:rPr>
            <w:fldChar w:fldCharType="separate"/>
          </w:r>
          <w:r w:rsidR="00F658D8">
            <w:rPr>
              <w:rFonts w:cs="Times New Roman"/>
              <w:noProof/>
              <w:color w:val="808080"/>
              <w:sz w:val="18"/>
            </w:rPr>
            <w:t>6</w:t>
          </w:r>
          <w:r w:rsidRPr="00601DD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A91665F" w14:textId="77777777" w:rsidR="007B5988" w:rsidRPr="00601DD4" w:rsidRDefault="007B5988" w:rsidP="00601D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6942" w14:textId="77777777" w:rsidR="007B5988" w:rsidRDefault="007B5988">
      <w:r>
        <w:separator/>
      </w:r>
    </w:p>
  </w:footnote>
  <w:footnote w:type="continuationSeparator" w:id="0">
    <w:p w14:paraId="5BAAB5BA" w14:textId="77777777" w:rsidR="007B5988" w:rsidRDefault="007B5988">
      <w:r>
        <w:continuationSeparator/>
      </w:r>
    </w:p>
  </w:footnote>
  <w:footnote w:type="continuationNotice" w:id="1">
    <w:p w14:paraId="1137921C" w14:textId="77777777" w:rsidR="007B5988" w:rsidRDefault="007B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48" w14:textId="77777777" w:rsidR="007B5988" w:rsidRDefault="007B59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49" w14:textId="77777777" w:rsidR="007B5988" w:rsidRPr="00601DD4" w:rsidRDefault="007B5988" w:rsidP="00601D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4F" w14:textId="77777777" w:rsidR="007B5988" w:rsidRDefault="007B598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54" w14:textId="77777777" w:rsidR="007B5988" w:rsidRDefault="007B598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55" w14:textId="77777777" w:rsidR="007B5988" w:rsidRPr="00601DD4" w:rsidRDefault="007B5988" w:rsidP="00601DD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65B" w14:textId="77777777" w:rsidR="007B5988" w:rsidRDefault="007B59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16F3"/>
    <w:rsid w:val="00065B9F"/>
    <w:rsid w:val="000C0EC3"/>
    <w:rsid w:val="000D2197"/>
    <w:rsid w:val="000F5243"/>
    <w:rsid w:val="00185E93"/>
    <w:rsid w:val="001A1989"/>
    <w:rsid w:val="001B3AD5"/>
    <w:rsid w:val="001C78DA"/>
    <w:rsid w:val="001F7252"/>
    <w:rsid w:val="00220FC4"/>
    <w:rsid w:val="002306C4"/>
    <w:rsid w:val="00245805"/>
    <w:rsid w:val="00272A9A"/>
    <w:rsid w:val="002743FF"/>
    <w:rsid w:val="002D4D17"/>
    <w:rsid w:val="0032292E"/>
    <w:rsid w:val="00343312"/>
    <w:rsid w:val="00350598"/>
    <w:rsid w:val="003650C1"/>
    <w:rsid w:val="003A2DCC"/>
    <w:rsid w:val="003D1E8D"/>
    <w:rsid w:val="003D366C"/>
    <w:rsid w:val="0040656C"/>
    <w:rsid w:val="0043223D"/>
    <w:rsid w:val="00432FA6"/>
    <w:rsid w:val="004B4981"/>
    <w:rsid w:val="004B6EC6"/>
    <w:rsid w:val="004C1EF9"/>
    <w:rsid w:val="004C7898"/>
    <w:rsid w:val="004D04E4"/>
    <w:rsid w:val="004F4E3D"/>
    <w:rsid w:val="00591291"/>
    <w:rsid w:val="005920C1"/>
    <w:rsid w:val="005E2A30"/>
    <w:rsid w:val="00601DD4"/>
    <w:rsid w:val="006077CE"/>
    <w:rsid w:val="00641B4C"/>
    <w:rsid w:val="00686EBB"/>
    <w:rsid w:val="00695B61"/>
    <w:rsid w:val="006F1BDF"/>
    <w:rsid w:val="007504C8"/>
    <w:rsid w:val="007B5988"/>
    <w:rsid w:val="007D0369"/>
    <w:rsid w:val="007D4DC8"/>
    <w:rsid w:val="00851E12"/>
    <w:rsid w:val="00874CB6"/>
    <w:rsid w:val="008F79C3"/>
    <w:rsid w:val="00977B87"/>
    <w:rsid w:val="009B0DFC"/>
    <w:rsid w:val="00A02A6F"/>
    <w:rsid w:val="00A506CA"/>
    <w:rsid w:val="00A86915"/>
    <w:rsid w:val="00B04CF9"/>
    <w:rsid w:val="00B615F9"/>
    <w:rsid w:val="00B87492"/>
    <w:rsid w:val="00B97A0A"/>
    <w:rsid w:val="00BB1812"/>
    <w:rsid w:val="00BF36DF"/>
    <w:rsid w:val="00C060BF"/>
    <w:rsid w:val="00C5216F"/>
    <w:rsid w:val="00C67195"/>
    <w:rsid w:val="00C74138"/>
    <w:rsid w:val="00C8425C"/>
    <w:rsid w:val="00C87012"/>
    <w:rsid w:val="00C93732"/>
    <w:rsid w:val="00C938B0"/>
    <w:rsid w:val="00CB0E97"/>
    <w:rsid w:val="00CB3A70"/>
    <w:rsid w:val="00D001BB"/>
    <w:rsid w:val="00D00EFB"/>
    <w:rsid w:val="00DE1241"/>
    <w:rsid w:val="00E065CB"/>
    <w:rsid w:val="00E1407E"/>
    <w:rsid w:val="00E43D94"/>
    <w:rsid w:val="00E92FF8"/>
    <w:rsid w:val="00EC1649"/>
    <w:rsid w:val="00F16A41"/>
    <w:rsid w:val="00F658D8"/>
    <w:rsid w:val="00F85F29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916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F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F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2019-09-04T20:00:00+00:00</dateaddindb>
    <dateminusta xmlns="081b8c99-5a1b-4ba1-9a3e-0d0cea83319e" xsi:nil="true"/>
    <numik xmlns="af44e648-6311-40f1-ad37-1234555fd9ba">36</numik>
    <kind xmlns="e2080b48-eafa-461e-b501-38555d38caa1">86</kind>
    <num xmlns="af44e648-6311-40f1-ad37-1234555fd9ba">36</num>
    <beginactiondate xmlns="a853e5a8-fa1e-4dd3-a1b5-1604bfb35b05" xsi:nil="true"/>
    <approvaldate xmlns="081b8c99-5a1b-4ba1-9a3e-0d0cea83319e">2019-09-02T20:00:00+00:00</approvaldate>
    <bigtitle xmlns="a853e5a8-fa1e-4dd3-a1b5-1604bfb35b05">Об утверждении перечня мест регистрации на участие в итоговом сочинении и едином государственном экзамене на территории Ярославской области (с изменениями на 15 ноября 2023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2023-11-14T20:00:00+00:00</redactiondate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36-нп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33C03C3E-5603-4A92-87B2-FE94202E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BCD79-51D9-4CD9-BB96-031B01F95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5D586-E4A7-411C-9427-6C671BB08E8E}">
  <ds:schemaRefs>
    <ds:schemaRef ds:uri="http://schemas.microsoft.com/office/2006/documentManagement/types"/>
    <ds:schemaRef ds:uri="05bb7913-6745-425b-9415-f9dbd3e56b95"/>
    <ds:schemaRef ds:uri="67a9cb4f-e58d-445a-8e0b-2b8d792f9e38"/>
    <ds:schemaRef ds:uri="http://purl.org/dc/dcmitype/"/>
    <ds:schemaRef ds:uri="1e82c985-6cf2-4d43-b8b5-a430af7accc6"/>
    <ds:schemaRef ds:uri="http://www.w3.org/XML/1998/namespace"/>
    <ds:schemaRef ds:uri="http://purl.org/dc/terms/"/>
    <ds:schemaRef ds:uri="a853e5a8-fa1e-4dd3-a1b5-1604bfb35b05"/>
    <ds:schemaRef ds:uri="http://schemas.openxmlformats.org/package/2006/metadata/core-properties"/>
    <ds:schemaRef ds:uri="http://schemas.microsoft.com/office/2006/metadata/properties"/>
    <ds:schemaRef ds:uri="bc1d99f4-2047-4b43-99f0-e8f2a593a624"/>
    <ds:schemaRef ds:uri="af44e648-6311-40f1-ad37-1234555fd9ba"/>
    <ds:schemaRef ds:uri="5256eb8c-d5dd-498a-ad6f-7fa801666f9a"/>
    <ds:schemaRef ds:uri="http://schemas.microsoft.com/office/infopath/2007/PartnerControls"/>
    <ds:schemaRef ds:uri="e2080b48-eafa-461e-b501-38555d38caa1"/>
    <ds:schemaRef ds:uri="081b8c99-5a1b-4ba1-9a3e-0d0cea83319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23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Жданова Дарья Николаевна</cp:lastModifiedBy>
  <cp:revision>14</cp:revision>
  <cp:lastPrinted>2014-02-28T11:48:00Z</cp:lastPrinted>
  <dcterms:created xsi:type="dcterms:W3CDTF">2019-09-05T12:12:00Z</dcterms:created>
  <dcterms:modified xsi:type="dcterms:W3CDTF">2023-11-29T12:16:00Z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перечня мест регистрации на участие в итоговом сочинении и едином государственном экзамене на территории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